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3C" w:rsidRDefault="007B4484">
      <w:pPr>
        <w:widowControl w:val="0"/>
        <w:autoSpaceDE w:val="0"/>
        <w:spacing w:after="0" w:line="240" w:lineRule="auto"/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Vedlegg til søknad om bedømmelse av doktorgradsavhandling ved Det odontologiske fakultet</w:t>
      </w:r>
    </w:p>
    <w:p w:rsidR="002D2E3C" w:rsidRDefault="002D2E3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E3C" w:rsidRDefault="002D2E3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E3C" w:rsidRDefault="002D2E3C">
      <w:pPr>
        <w:widowControl w:val="0"/>
        <w:autoSpaceDE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autoSpaceDE w:val="0"/>
        <w:spacing w:after="0" w:line="240" w:lineRule="auto"/>
        <w:ind w:left="4000"/>
      </w:pPr>
      <w:r>
        <w:rPr>
          <w:rFonts w:ascii="Times New Roman" w:hAnsi="Times New Roman"/>
          <w:b/>
          <w:bCs/>
          <w:sz w:val="24"/>
          <w:szCs w:val="24"/>
        </w:rPr>
        <w:t>Erklæring</w:t>
      </w:r>
    </w:p>
    <w:p w:rsidR="002D2E3C" w:rsidRDefault="002D2E3C">
      <w:pPr>
        <w:widowControl w:val="0"/>
        <w:autoSpaceDE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overflowPunct w:val="0"/>
        <w:autoSpaceDE w:val="0"/>
        <w:spacing w:after="0" w:line="240" w:lineRule="auto"/>
        <w:ind w:left="3320" w:right="60" w:hanging="3180"/>
      </w:pPr>
      <w:r>
        <w:rPr>
          <w:rFonts w:ascii="Times New Roman" w:hAnsi="Times New Roman"/>
          <w:b/>
          <w:bCs/>
          <w:sz w:val="24"/>
          <w:szCs w:val="24"/>
        </w:rPr>
        <w:t xml:space="preserve">om innhenting av alle nødvendige konsesjoner, tillatelser og anbefalinger i </w:t>
      </w:r>
      <w:r>
        <w:rPr>
          <w:rFonts w:ascii="Times New Roman" w:hAnsi="Times New Roman"/>
          <w:b/>
          <w:bCs/>
          <w:sz w:val="24"/>
          <w:szCs w:val="24"/>
        </w:rPr>
        <w:t>forbindelse med forskningsprosjekt</w:t>
      </w:r>
    </w:p>
    <w:p w:rsidR="002D2E3C" w:rsidRDefault="002D2E3C">
      <w:pPr>
        <w:widowControl w:val="0"/>
        <w:autoSpaceDE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overflowPunct w:val="0"/>
        <w:autoSpaceDE w:val="0"/>
        <w:spacing w:after="0" w:line="244" w:lineRule="auto"/>
        <w:ind w:right="160"/>
      </w:pPr>
      <w:r>
        <w:rPr>
          <w:rFonts w:ascii="Times New Roman" w:hAnsi="Times New Roman"/>
          <w:sz w:val="24"/>
          <w:szCs w:val="24"/>
        </w:rPr>
        <w:t xml:space="preserve">Doktorgradskandidat _____________________________ erklærer med dette at alle nødvendige konsesjoner, tillatelser, anbefalinger og annet som er påkrevd i forbindelse med den forskning som ligger til grunn for </w:t>
      </w:r>
      <w:r>
        <w:rPr>
          <w:rFonts w:ascii="Times New Roman" w:hAnsi="Times New Roman"/>
          <w:sz w:val="24"/>
          <w:szCs w:val="24"/>
        </w:rPr>
        <w:t xml:space="preserve">doktorgradsarbeidet, er innhentet. </w:t>
      </w:r>
      <w:r>
        <w:rPr>
          <w:rFonts w:ascii="Times New Roman" w:hAnsi="Times New Roman"/>
          <w:b/>
          <w:sz w:val="24"/>
          <w:szCs w:val="24"/>
        </w:rPr>
        <w:t>Disse skal vedlegges søknaden.</w:t>
      </w:r>
    </w:p>
    <w:p w:rsidR="002D2E3C" w:rsidRDefault="002D2E3C">
      <w:pPr>
        <w:widowControl w:val="0"/>
        <w:autoSpaceDE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Kryss av i rubrikken(e) som er relevant(e) for ditt prosjekt</w:t>
      </w:r>
    </w:p>
    <w:p w:rsidR="002D2E3C" w:rsidRDefault="002D2E3C">
      <w:pPr>
        <w:widowControl w:val="0"/>
        <w:autoSpaceDE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overflowPunct w:val="0"/>
        <w:autoSpaceDE w:val="0"/>
        <w:spacing w:after="0" w:line="242" w:lineRule="auto"/>
        <w:ind w:left="700" w:right="3480"/>
      </w:pPr>
      <w:r>
        <w:rPr>
          <w:rFonts w:ascii="Times New Roman" w:hAnsi="Times New Roman"/>
          <w:b/>
          <w:bCs/>
          <w:sz w:val="24"/>
          <w:szCs w:val="24"/>
        </w:rPr>
        <w:t>Regional komité for medisinsk forskningsetikk Statens legemiddelverk</w:t>
      </w:r>
    </w:p>
    <w:p w:rsidR="002D2E3C" w:rsidRDefault="007B4484">
      <w:pPr>
        <w:widowControl w:val="0"/>
        <w:autoSpaceDE w:val="0"/>
        <w:spacing w:after="0" w:line="2" w:lineRule="exac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-341628</wp:posOffset>
                </wp:positionV>
                <wp:extent cx="0" cy="146688"/>
                <wp:effectExtent l="0" t="0" r="19050" b="24762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" o:spid="_x0000_s1026" style="position:absolute;margin-left:.9pt;margin-top:-26.9pt;width:0;height:11.5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-341628</wp:posOffset>
                </wp:positionV>
                <wp:extent cx="0" cy="146688"/>
                <wp:effectExtent l="0" t="0" r="19050" b="24762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3" o:spid="_x0000_s1026" style="position:absolute;margin-left:12.5pt;margin-top:-26.9pt;width:0;height:11.5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-341628</wp:posOffset>
                </wp:positionV>
                <wp:extent cx="146688" cy="0"/>
                <wp:effectExtent l="0" t="0" r="24762" b="1905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4" o:spid="_x0000_s1026" style="position:absolute;margin-left:.9pt;margin-top:-26.9pt;width:11.55pt;height:0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-194940</wp:posOffset>
                </wp:positionV>
                <wp:extent cx="146688" cy="0"/>
                <wp:effectExtent l="0" t="0" r="24762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5" o:spid="_x0000_s1026" style="position:absolute;margin-left:.9pt;margin-top:-15.35pt;width:11.55pt;height:0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-166365</wp:posOffset>
                </wp:positionV>
                <wp:extent cx="0" cy="146688"/>
                <wp:effectExtent l="0" t="0" r="19050" b="24762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6" o:spid="_x0000_s1026" style="position:absolute;margin-left:.9pt;margin-top:-13.1pt;width:0;height:11.5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-166365</wp:posOffset>
                </wp:positionV>
                <wp:extent cx="0" cy="146688"/>
                <wp:effectExtent l="0" t="0" r="19050" b="24762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7" o:spid="_x0000_s1026" style="position:absolute;margin-left:12.5pt;margin-top:-13.1pt;width:0;height:11.5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-166365</wp:posOffset>
                </wp:positionV>
                <wp:extent cx="146688" cy="0"/>
                <wp:effectExtent l="0" t="0" r="24762" b="19050"/>
                <wp:wrapNone/>
                <wp:docPr id="7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8" o:spid="_x0000_s1026" style="position:absolute;margin-left:.9pt;margin-top:-13.1pt;width:11.55pt;height:0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-19687</wp:posOffset>
                </wp:positionV>
                <wp:extent cx="146688" cy="0"/>
                <wp:effectExtent l="0" t="0" r="24762" b="19050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9" o:spid="_x0000_s1026" style="position:absolute;margin-left:.9pt;margin-top:-1.55pt;width:11.55pt;height:0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</w:p>
    <w:p w:rsidR="002D2E3C" w:rsidRDefault="007B4484">
      <w:pPr>
        <w:widowControl w:val="0"/>
        <w:overflowPunct w:val="0"/>
        <w:autoSpaceDE w:val="0"/>
        <w:spacing w:after="0" w:line="228" w:lineRule="auto"/>
        <w:ind w:left="700" w:right="4640"/>
      </w:pPr>
      <w:r>
        <w:rPr>
          <w:rFonts w:ascii="Times New Roman" w:hAnsi="Times New Roman"/>
          <w:b/>
          <w:bCs/>
          <w:sz w:val="24"/>
          <w:szCs w:val="24"/>
        </w:rPr>
        <w:t>Helse og omsorgsdepartementet Sosial og helsedire</w:t>
      </w:r>
      <w:r>
        <w:rPr>
          <w:rFonts w:ascii="Times New Roman" w:hAnsi="Times New Roman"/>
          <w:b/>
          <w:bCs/>
          <w:sz w:val="24"/>
          <w:szCs w:val="24"/>
        </w:rPr>
        <w:t xml:space="preserve">ktoratet Helseforetakets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personverneombud</w:t>
      </w:r>
      <w:proofErr w:type="spellEnd"/>
    </w:p>
    <w:p w:rsidR="002D2E3C" w:rsidRDefault="007B4484">
      <w:pPr>
        <w:widowControl w:val="0"/>
        <w:autoSpaceDE w:val="0"/>
        <w:spacing w:after="0" w:line="2" w:lineRule="exac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-516251</wp:posOffset>
                </wp:positionV>
                <wp:extent cx="0" cy="146688"/>
                <wp:effectExtent l="0" t="0" r="19050" b="24762"/>
                <wp:wrapNone/>
                <wp:docPr id="9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7320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732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7320"/>
                            <a:gd name="f34" fmla="*/ 21600 f23 1"/>
                            <a:gd name="f35" fmla="*/ 0 1 f26"/>
                            <a:gd name="f36" fmla="*/ 0 1 f27"/>
                            <a:gd name="f37" fmla="*/ 73659 1 f27"/>
                            <a:gd name="f38" fmla="*/ 147318 1 f27"/>
                            <a:gd name="f39" fmla="*/ 147320 1 f27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9 f16 1"/>
                            <a:gd name="f47" fmla="*/ f36 f16 1"/>
                            <a:gd name="f48" fmla="*/ f37 f16 1"/>
                            <a:gd name="f49" fmla="*/ f38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5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56" y="f47"/>
                            </a:cxn>
                            <a:cxn ang="f41">
                              <a:pos x="f56" y="f48"/>
                            </a:cxn>
                            <a:cxn ang="f42">
                              <a:pos x="f56" y="f49"/>
                            </a:cxn>
                            <a:cxn ang="f43">
                              <a:pos x="f56" y="f48"/>
                            </a:cxn>
                            <a:cxn ang="f40">
                              <a:pos x="f56" y="f47"/>
                            </a:cxn>
                            <a:cxn ang="f41">
                              <a:pos x="f56" y="f48"/>
                            </a:cxn>
                            <a:cxn ang="f42">
                              <a:pos x="f56" y="f49"/>
                            </a:cxn>
                            <a:cxn ang="f43">
                              <a:pos x="f56" y="f48"/>
                            </a:cxn>
                            <a:cxn ang="f42">
                              <a:pos x="f56" y="f47"/>
                            </a:cxn>
                            <a:cxn ang="f40">
                              <a:pos x="f56" y="f49"/>
                            </a:cxn>
                          </a:cxnLst>
                          <a:rect l="f56" t="f47" r="f56" b="f46"/>
                          <a:pathLst>
                            <a:path h="147320">
                              <a:moveTo>
                                <a:pt x="f51" y="f6"/>
                              </a:moveTo>
                              <a:lnTo>
                                <a:pt x="f52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10" o:spid="_x0000_s1026" style="position:absolute;margin-left:.9pt;margin-top:-40.65pt;width:0;height:11.5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" path="m,l,147320e" filled="f" strokeweight=".72pt">
                <v:path arrowok="t" o:connecttype="custom" o:connectlocs="1,0;1,73344;1,146688;0,73344;0,0;0,73343;0,146686;0,73343;0,0;0,73343;0,146686;0,73343;0,0;0,146686" o:connectangles="270,0,90,180,270,0,90,180,270,0,90,180,90,270" textboxrect="0,0,0,14732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-516251</wp:posOffset>
                </wp:positionV>
                <wp:extent cx="0" cy="146688"/>
                <wp:effectExtent l="0" t="0" r="19050" b="24762"/>
                <wp:wrapNone/>
                <wp:docPr id="10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7320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732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7320"/>
                            <a:gd name="f34" fmla="*/ 21600 f23 1"/>
                            <a:gd name="f35" fmla="*/ 0 1 f26"/>
                            <a:gd name="f36" fmla="*/ 0 1 f27"/>
                            <a:gd name="f37" fmla="*/ 73659 1 f27"/>
                            <a:gd name="f38" fmla="*/ 147318 1 f27"/>
                            <a:gd name="f39" fmla="*/ 147320 1 f27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9 f16 1"/>
                            <a:gd name="f47" fmla="*/ f36 f16 1"/>
                            <a:gd name="f48" fmla="*/ f37 f16 1"/>
                            <a:gd name="f49" fmla="*/ f38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5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56" y="f47"/>
                            </a:cxn>
                            <a:cxn ang="f41">
                              <a:pos x="f56" y="f48"/>
                            </a:cxn>
                            <a:cxn ang="f42">
                              <a:pos x="f56" y="f49"/>
                            </a:cxn>
                            <a:cxn ang="f43">
                              <a:pos x="f56" y="f48"/>
                            </a:cxn>
                            <a:cxn ang="f40">
                              <a:pos x="f56" y="f47"/>
                            </a:cxn>
                            <a:cxn ang="f41">
                              <a:pos x="f56" y="f48"/>
                            </a:cxn>
                            <a:cxn ang="f42">
                              <a:pos x="f56" y="f49"/>
                            </a:cxn>
                            <a:cxn ang="f43">
                              <a:pos x="f56" y="f48"/>
                            </a:cxn>
                            <a:cxn ang="f42">
                              <a:pos x="f56" y="f47"/>
                            </a:cxn>
                            <a:cxn ang="f40">
                              <a:pos x="f56" y="f49"/>
                            </a:cxn>
                          </a:cxnLst>
                          <a:rect l="f56" t="f47" r="f56" b="f46"/>
                          <a:pathLst>
                            <a:path h="147320">
                              <a:moveTo>
                                <a:pt x="f51" y="f6"/>
                              </a:moveTo>
                              <a:lnTo>
                                <a:pt x="f52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11" o:spid="_x0000_s1026" style="position:absolute;margin-left:12.5pt;margin-top:-40.65pt;width:0;height:11.5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" path="m,l,147320e" filled="f" strokeweight=".72pt">
                <v:path arrowok="t" o:connecttype="custom" o:connectlocs="1,0;1,73344;1,146688;0,73344;0,0;0,73343;0,146686;0,73343;0,0;0,73343;0,146686;0,73343;0,0;0,146686" o:connectangles="270,0,90,180,270,0,90,180,270,0,90,180,90,270" textboxrect="0,0,0,14732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-516251</wp:posOffset>
                </wp:positionV>
                <wp:extent cx="146688" cy="0"/>
                <wp:effectExtent l="0" t="0" r="24762" b="19050"/>
                <wp:wrapNone/>
                <wp:docPr id="1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12" o:spid="_x0000_s1026" style="position:absolute;margin-left:.9pt;margin-top:-40.65pt;width:11.55pt;height:0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-368932</wp:posOffset>
                </wp:positionV>
                <wp:extent cx="146688" cy="0"/>
                <wp:effectExtent l="0" t="0" r="24762" b="19050"/>
                <wp:wrapNone/>
                <wp:docPr id="1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13" o:spid="_x0000_s1026" style="position:absolute;margin-left:.9pt;margin-top:-29.05pt;width:11.55pt;height:0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-341628</wp:posOffset>
                </wp:positionV>
                <wp:extent cx="0" cy="146688"/>
                <wp:effectExtent l="0" t="0" r="19050" b="24762"/>
                <wp:wrapNone/>
                <wp:docPr id="1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14" o:spid="_x0000_s1026" style="position:absolute;margin-left:.9pt;margin-top:-26.9pt;width:0;height:11.5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-341628</wp:posOffset>
                </wp:positionV>
                <wp:extent cx="0" cy="146688"/>
                <wp:effectExtent l="0" t="0" r="19050" b="24762"/>
                <wp:wrapNone/>
                <wp:docPr id="14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15" o:spid="_x0000_s1026" style="position:absolute;margin-left:12.5pt;margin-top:-26.9pt;width:0;height:11.5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-341628</wp:posOffset>
                </wp:positionV>
                <wp:extent cx="146688" cy="0"/>
                <wp:effectExtent l="0" t="0" r="24762" b="19050"/>
                <wp:wrapNone/>
                <wp:docPr id="15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16" o:spid="_x0000_s1026" style="position:absolute;margin-left:.9pt;margin-top:-26.9pt;width:11.55pt;height:0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-194940</wp:posOffset>
                </wp:positionV>
                <wp:extent cx="146688" cy="0"/>
                <wp:effectExtent l="0" t="0" r="24762" b="19050"/>
                <wp:wrapNone/>
                <wp:docPr id="16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17" o:spid="_x0000_s1026" style="position:absolute;margin-left:.9pt;margin-top:-15.35pt;width:11.55pt;height:0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-166365</wp:posOffset>
                </wp:positionV>
                <wp:extent cx="0" cy="146688"/>
                <wp:effectExtent l="0" t="0" r="19050" b="24762"/>
                <wp:wrapNone/>
                <wp:docPr id="17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18" o:spid="_x0000_s1026" style="position:absolute;margin-left:.9pt;margin-top:-13.1pt;width:0;height:11.5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-166365</wp:posOffset>
                </wp:positionV>
                <wp:extent cx="0" cy="146688"/>
                <wp:effectExtent l="0" t="0" r="19050" b="24762"/>
                <wp:wrapNone/>
                <wp:docPr id="18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19" o:spid="_x0000_s1026" style="position:absolute;margin-left:12.5pt;margin-top:-13.1pt;width:0;height:11.5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-166365</wp:posOffset>
                </wp:positionV>
                <wp:extent cx="146688" cy="0"/>
                <wp:effectExtent l="0" t="0" r="24762" b="19050"/>
                <wp:wrapNone/>
                <wp:docPr id="19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0" o:spid="_x0000_s1026" style="position:absolute;margin-left:.9pt;margin-top:-13.1pt;width:11.55pt;height:0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-19687</wp:posOffset>
                </wp:positionV>
                <wp:extent cx="146688" cy="0"/>
                <wp:effectExtent l="0" t="0" r="24762" b="19050"/>
                <wp:wrapNone/>
                <wp:docPr id="20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1" o:spid="_x0000_s1026" style="position:absolute;margin-left:.9pt;margin-top:-1.55pt;width:11.55pt;height:0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</w:p>
    <w:p w:rsidR="002D2E3C" w:rsidRDefault="007B4484">
      <w:pPr>
        <w:widowControl w:val="0"/>
        <w:overflowPunct w:val="0"/>
        <w:autoSpaceDE w:val="0"/>
        <w:spacing w:after="0" w:line="240" w:lineRule="auto"/>
        <w:ind w:left="700" w:right="3680"/>
      </w:pPr>
      <w:r>
        <w:rPr>
          <w:rFonts w:ascii="Times New Roman" w:hAnsi="Times New Roman"/>
          <w:b/>
          <w:bCs/>
          <w:sz w:val="24"/>
          <w:szCs w:val="24"/>
        </w:rPr>
        <w:t>Norges Samfunnsvitenskapelige Datatjeneste Datatilsynet</w:t>
      </w:r>
    </w:p>
    <w:p w:rsidR="002D2E3C" w:rsidRDefault="007B4484">
      <w:pPr>
        <w:widowControl w:val="0"/>
        <w:autoSpaceDE w:val="0"/>
        <w:spacing w:after="0" w:line="240" w:lineRule="auto"/>
        <w:ind w:left="70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-342900</wp:posOffset>
                </wp:positionV>
                <wp:extent cx="0" cy="146688"/>
                <wp:effectExtent l="0" t="0" r="19050" b="24762"/>
                <wp:wrapNone/>
                <wp:docPr id="21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2" o:spid="_x0000_s1026" style="position:absolute;margin-left:.9pt;margin-top:-27pt;width:0;height:11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-342900</wp:posOffset>
                </wp:positionV>
                <wp:extent cx="0" cy="146688"/>
                <wp:effectExtent l="0" t="0" r="19050" b="24762"/>
                <wp:wrapNone/>
                <wp:docPr id="22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3" o:spid="_x0000_s1026" style="position:absolute;margin-left:12.5pt;margin-top:-27pt;width:0;height:11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-342900</wp:posOffset>
                </wp:positionV>
                <wp:extent cx="146688" cy="0"/>
                <wp:effectExtent l="0" t="0" r="24762" b="19050"/>
                <wp:wrapNone/>
                <wp:docPr id="23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4" o:spid="_x0000_s1026" style="position:absolute;margin-left:.9pt;margin-top:-27pt;width:11.55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-196211</wp:posOffset>
                </wp:positionV>
                <wp:extent cx="146688" cy="0"/>
                <wp:effectExtent l="0" t="0" r="24762" b="19050"/>
                <wp:wrapNone/>
                <wp:docPr id="2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5" o:spid="_x0000_s1026" style="position:absolute;margin-left:.9pt;margin-top:-15.45pt;width:11.55pt;height: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-167636</wp:posOffset>
                </wp:positionV>
                <wp:extent cx="0" cy="146688"/>
                <wp:effectExtent l="0" t="0" r="19050" b="24762"/>
                <wp:wrapNone/>
                <wp:docPr id="25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6" o:spid="_x0000_s1026" style="position:absolute;margin-left:.9pt;margin-top:-13.2pt;width:0;height:11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-167636</wp:posOffset>
                </wp:positionV>
                <wp:extent cx="0" cy="146688"/>
                <wp:effectExtent l="0" t="0" r="19050" b="24762"/>
                <wp:wrapNone/>
                <wp:docPr id="26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7" o:spid="_x0000_s1026" style="position:absolute;margin-left:12.5pt;margin-top:-13.2pt;width:0;height:11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-167636</wp:posOffset>
                </wp:positionV>
                <wp:extent cx="146688" cy="0"/>
                <wp:effectExtent l="0" t="0" r="24762" b="19050"/>
                <wp:wrapNone/>
                <wp:docPr id="27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8" o:spid="_x0000_s1026" style="position:absolute;margin-left:.9pt;margin-top:-13.2pt;width:11.55pt;height: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-20958</wp:posOffset>
                </wp:positionV>
                <wp:extent cx="146688" cy="0"/>
                <wp:effectExtent l="0" t="0" r="24762" b="19050"/>
                <wp:wrapNone/>
                <wp:docPr id="28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9" o:spid="_x0000_s1026" style="position:absolute;margin-left:.9pt;margin-top:-1.65pt;width:11.55pt;height:0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Forsøksdyrutvalget / ansvarshavende ved institusjonen hvor forsøket er utført</w:t>
      </w:r>
    </w:p>
    <w:p w:rsidR="002D2E3C" w:rsidRDefault="007B4484">
      <w:pPr>
        <w:widowControl w:val="0"/>
        <w:autoSpaceDE w:val="0"/>
        <w:spacing w:after="0" w:line="200" w:lineRule="exac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-167636</wp:posOffset>
                </wp:positionV>
                <wp:extent cx="0" cy="146688"/>
                <wp:effectExtent l="0" t="0" r="19050" b="24762"/>
                <wp:wrapNone/>
                <wp:docPr id="29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30" o:spid="_x0000_s1026" style="position:absolute;margin-left:.9pt;margin-top:-13.2pt;width:0;height:11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-167636</wp:posOffset>
                </wp:positionV>
                <wp:extent cx="0" cy="146688"/>
                <wp:effectExtent l="0" t="0" r="19050" b="24762"/>
                <wp:wrapNone/>
                <wp:docPr id="30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31" o:spid="_x0000_s1026" style="position:absolute;margin-left:12.5pt;margin-top:-13.2pt;width:0;height:11.5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-167636</wp:posOffset>
                </wp:positionV>
                <wp:extent cx="146688" cy="0"/>
                <wp:effectExtent l="0" t="0" r="24762" b="19050"/>
                <wp:wrapNone/>
                <wp:docPr id="31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32" o:spid="_x0000_s1026" style="position:absolute;margin-left:.9pt;margin-top:-13.2pt;width:11.55pt;height:0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-20958</wp:posOffset>
                </wp:positionV>
                <wp:extent cx="146688" cy="0"/>
                <wp:effectExtent l="0" t="0" r="24762" b="19050"/>
                <wp:wrapNone/>
                <wp:docPr id="32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33" o:spid="_x0000_s1026" style="position:absolute;margin-left:.9pt;margin-top:-1.65pt;width:11.55pt;height:0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</w:p>
    <w:p w:rsidR="002D2E3C" w:rsidRDefault="002D2E3C">
      <w:pPr>
        <w:widowControl w:val="0"/>
        <w:autoSpaceDE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autoSpaceDE w:val="0"/>
        <w:spacing w:after="0" w:line="240" w:lineRule="auto"/>
        <w:ind w:left="700"/>
      </w:pPr>
      <w:r>
        <w:rPr>
          <w:rFonts w:ascii="Times New Roman" w:hAnsi="Times New Roman"/>
          <w:b/>
          <w:bCs/>
          <w:sz w:val="24"/>
          <w:szCs w:val="24"/>
        </w:rPr>
        <w:t>Andre:</w:t>
      </w:r>
    </w:p>
    <w:p w:rsidR="002D2E3C" w:rsidRDefault="007B4484">
      <w:pPr>
        <w:widowControl w:val="0"/>
        <w:autoSpaceDE w:val="0"/>
        <w:spacing w:after="0" w:line="32" w:lineRule="exac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-147318</wp:posOffset>
                </wp:positionV>
                <wp:extent cx="0" cy="146688"/>
                <wp:effectExtent l="0" t="0" r="19050" b="24762"/>
                <wp:wrapNone/>
                <wp:docPr id="33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34" o:spid="_x0000_s1026" style="position:absolute;margin-left:.9pt;margin-top:-11.6pt;width:0;height:11.5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-147318</wp:posOffset>
                </wp:positionV>
                <wp:extent cx="0" cy="146688"/>
                <wp:effectExtent l="0" t="0" r="19050" b="24762"/>
                <wp:wrapNone/>
                <wp:docPr id="34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35" o:spid="_x0000_s1026" style="position:absolute;margin-left:12.5pt;margin-top:-11.6pt;width:0;height:11.5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-147318</wp:posOffset>
                </wp:positionV>
                <wp:extent cx="146688" cy="0"/>
                <wp:effectExtent l="0" t="0" r="24762" b="19050"/>
                <wp:wrapNone/>
                <wp:docPr id="35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36" o:spid="_x0000_s1026" style="position:absolute;margin-left:.9pt;margin-top:-11.6pt;width:11.55pt;height:0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-630</wp:posOffset>
                </wp:positionV>
                <wp:extent cx="146688" cy="0"/>
                <wp:effectExtent l="0" t="0" r="24762" b="19050"/>
                <wp:wrapNone/>
                <wp:docPr id="36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37" o:spid="_x0000_s1026" style="position:absolute;margin-left:.9pt;margin-top:-.05pt;width:11.55pt;height:0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</w:p>
    <w:p w:rsidR="002D2E3C" w:rsidRDefault="007B4484">
      <w:pPr>
        <w:widowControl w:val="0"/>
        <w:autoSpaceDE w:val="0"/>
        <w:spacing w:after="0" w:line="240" w:lineRule="auto"/>
        <w:ind w:left="700"/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</w:p>
    <w:p w:rsidR="002D2E3C" w:rsidRDefault="002D2E3C">
      <w:pPr>
        <w:widowControl w:val="0"/>
        <w:autoSpaceDE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autoSpaceDE w:val="0"/>
        <w:spacing w:after="0" w:line="240" w:lineRule="auto"/>
        <w:ind w:left="700"/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</w:p>
    <w:p w:rsidR="002D2E3C" w:rsidRDefault="002D2E3C">
      <w:pPr>
        <w:widowControl w:val="0"/>
        <w:autoSpaceDE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autoSpaceDE w:val="0"/>
        <w:spacing w:after="0" w:line="240" w:lineRule="auto"/>
        <w:ind w:left="700"/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</w:p>
    <w:p w:rsidR="002D2E3C" w:rsidRDefault="002D2E3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E3C" w:rsidRDefault="002D2E3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E3C" w:rsidRDefault="002D2E3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E3C" w:rsidRDefault="002D2E3C">
      <w:pPr>
        <w:widowControl w:val="0"/>
        <w:autoSpaceDE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overflowPunct w:val="0"/>
        <w:autoSpaceDE w:val="0"/>
        <w:spacing w:after="0"/>
        <w:ind w:left="700" w:right="380"/>
      </w:pPr>
      <w:r>
        <w:rPr>
          <w:rFonts w:ascii="Times New Roman" w:hAnsi="Times New Roman"/>
          <w:b/>
          <w:bCs/>
          <w:sz w:val="24"/>
          <w:szCs w:val="24"/>
        </w:rPr>
        <w:t>Mitt doktorgradsarbeid medfører ikke kra</w:t>
      </w:r>
      <w:r>
        <w:rPr>
          <w:rFonts w:ascii="Times New Roman" w:hAnsi="Times New Roman"/>
          <w:b/>
          <w:bCs/>
          <w:sz w:val="24"/>
          <w:szCs w:val="24"/>
        </w:rPr>
        <w:t>v om innhenting av slike tillatelser m.m.</w:t>
      </w:r>
    </w:p>
    <w:p w:rsidR="002D2E3C" w:rsidRDefault="007B4484">
      <w:pPr>
        <w:widowControl w:val="0"/>
        <w:autoSpaceDE w:val="0"/>
        <w:spacing w:after="0" w:line="200" w:lineRule="exac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-375288</wp:posOffset>
                </wp:positionV>
                <wp:extent cx="0" cy="146688"/>
                <wp:effectExtent l="0" t="0" r="19050" b="24762"/>
                <wp:wrapNone/>
                <wp:docPr id="37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38" o:spid="_x0000_s1026" style="position:absolute;margin-left:.9pt;margin-top:-29.55pt;width:0;height:11.5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-375288</wp:posOffset>
                </wp:positionV>
                <wp:extent cx="0" cy="146688"/>
                <wp:effectExtent l="0" t="0" r="19050" b="24762"/>
                <wp:wrapNone/>
                <wp:docPr id="38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6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668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4 1 146685"/>
                            <a:gd name="f17" fmla="+- f7 0 f6"/>
                            <a:gd name="f18" fmla="+- f6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0"/>
                            <a:gd name="f27" fmla="*/ f17 1 146685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21600"/>
                            <a:gd name="f33" fmla="*/ f24 1 146685"/>
                            <a:gd name="f34" fmla="*/ 21600 f23 1"/>
                            <a:gd name="f35" fmla="*/ 0 1 f26"/>
                            <a:gd name="f36" fmla="*/ 0 1 f27"/>
                            <a:gd name="f37" fmla="*/ 73344 1 f27"/>
                            <a:gd name="f38" fmla="*/ 146688 1 f27"/>
                            <a:gd name="f39" fmla="*/ 73345 1 f27"/>
                            <a:gd name="f40" fmla="*/ 146685 1 f27"/>
                            <a:gd name="f41" fmla="+- f28 0 f1"/>
                            <a:gd name="f42" fmla="+- f29 0 f1"/>
                            <a:gd name="f43" fmla="+- f30 0 f1"/>
                            <a:gd name="f44" fmla="+- f31 0 f1"/>
                            <a:gd name="f45" fmla="min f33 f32"/>
                            <a:gd name="f46" fmla="*/ f34 1 f25"/>
                            <a:gd name="f47" fmla="*/ f40 f16 1"/>
                            <a:gd name="f48" fmla="*/ f36 f16 1"/>
                            <a:gd name="f49" fmla="*/ f37 f16 1"/>
                            <a:gd name="f50" fmla="*/ f38 f16 1"/>
                            <a:gd name="f51" fmla="*/ f39 f16 1"/>
                            <a:gd name="f52" fmla="val f46"/>
                            <a:gd name="f53" fmla="*/ f6 f45 1"/>
                            <a:gd name="f54" fmla="*/ f8 f45 1"/>
                            <a:gd name="f55" fmla="+- f52 0 f6"/>
                            <a:gd name="f56" fmla="*/ f55 1 0"/>
                            <a:gd name="f57" fmla="*/ f35 f56 1"/>
                            <a:gd name="f58" fmla="*/ f57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8" y="f48"/>
                            </a:cxn>
                            <a:cxn ang="f42">
                              <a:pos x="f58" y="f49"/>
                            </a:cxn>
                            <a:cxn ang="f43">
                              <a:pos x="f58" y="f50"/>
                            </a:cxn>
                            <a:cxn ang="f44">
                              <a:pos x="f58" y="f49"/>
                            </a:cxn>
                            <a:cxn ang="f41">
                              <a:pos x="f58" y="f48"/>
                            </a:cxn>
                            <a:cxn ang="f42">
                              <a:pos x="f58" y="f51"/>
                            </a:cxn>
                            <a:cxn ang="f43">
                              <a:pos x="f58" y="f50"/>
                            </a:cxn>
                            <a:cxn ang="f44">
                              <a:pos x="f58" y="f51"/>
                            </a:cxn>
                            <a:cxn ang="f43">
                              <a:pos x="f58" y="f48"/>
                            </a:cxn>
                            <a:cxn ang="f41">
                              <a:pos x="f58" y="f50"/>
                            </a:cxn>
                          </a:cxnLst>
                          <a:rect l="f58" t="f48" r="f58" b="f47"/>
                          <a:pathLst>
                            <a:path h="146685">
                              <a:moveTo>
                                <a:pt x="f53" y="f6"/>
                              </a:moveTo>
                              <a:lnTo>
                                <a:pt x="f54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39" o:spid="_x0000_s1026" style="position:absolute;margin-left:12.5pt;margin-top:-29.55pt;width:0;height:11.5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" path="m,l,146685e" filled="f" strokeweight=".72pt">
                <v:path arrowok="t" o:connecttype="custom" o:connectlocs="1,0;1,73344;1,146688;0,73344;0,0;0,73346;0,146691;0,73346;0,0;0,73347;0,146691;0,73347;0,0;0,146691" o:connectangles="270,0,90,180,270,0,90,180,270,0,90,180,90,270" textboxrect="0,0,0,146685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-375288</wp:posOffset>
                </wp:positionV>
                <wp:extent cx="146688" cy="0"/>
                <wp:effectExtent l="0" t="0" r="24762" b="19050"/>
                <wp:wrapNone/>
                <wp:docPr id="39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40" o:spid="_x0000_s1026" style="position:absolute;margin-left:.9pt;margin-top:-29.55pt;width:11.55pt;height:0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-228600</wp:posOffset>
                </wp:positionV>
                <wp:extent cx="146688" cy="0"/>
                <wp:effectExtent l="0" t="0" r="24762" b="19050"/>
                <wp:wrapNone/>
                <wp:docPr id="40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4732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4732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4732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47320"/>
                            <a:gd name="f33" fmla="*/ f24 1 21600"/>
                            <a:gd name="f34" fmla="*/ 21600 f24 1"/>
                            <a:gd name="f35" fmla="*/ 73659 1 f26"/>
                            <a:gd name="f36" fmla="*/ 0 1 f27"/>
                            <a:gd name="f37" fmla="*/ 147318 1 f26"/>
                            <a:gd name="f38" fmla="*/ 0 1 f26"/>
                            <a:gd name="f39" fmla="*/ 147320 1 f26"/>
                            <a:gd name="f40" fmla="+- f28 0 f1"/>
                            <a:gd name="f41" fmla="+- f29 0 f1"/>
                            <a:gd name="f42" fmla="+- f30 0 f1"/>
                            <a:gd name="f43" fmla="+- f31 0 f1"/>
                            <a:gd name="f44" fmla="min f33 f32"/>
                            <a:gd name="f45" fmla="*/ f34 1 f25"/>
                            <a:gd name="f46" fmla="*/ f38 f16 1"/>
                            <a:gd name="f47" fmla="*/ f39 f16 1"/>
                            <a:gd name="f48" fmla="*/ f35 f16 1"/>
                            <a:gd name="f49" fmla="*/ f37 f16 1"/>
                            <a:gd name="f50" fmla="val f45"/>
                            <a:gd name="f51" fmla="*/ f6 f44 1"/>
                            <a:gd name="f52" fmla="*/ f8 f44 1"/>
                            <a:gd name="f53" fmla="+- f50 0 f6"/>
                            <a:gd name="f54" fmla="*/ f53 1 0"/>
                            <a:gd name="f55" fmla="*/ f36 f54 1"/>
                            <a:gd name="f56" fmla="*/ f55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0">
                              <a:pos x="f48" y="f56"/>
                            </a:cxn>
                            <a:cxn ang="f41">
                              <a:pos x="f49" y="f56"/>
                            </a:cxn>
                            <a:cxn ang="f42">
                              <a:pos x="f48" y="f56"/>
                            </a:cxn>
                            <a:cxn ang="f43">
                              <a:pos x="f46" y="f56"/>
                            </a:cxn>
                            <a:cxn ang="f42">
                              <a:pos x="f46" y="f56"/>
                            </a:cxn>
                            <a:cxn ang="f40">
                              <a:pos x="f49" y="f56"/>
                            </a:cxn>
                          </a:cxnLst>
                          <a:rect l="f46" t="f56" r="f47" b="f56"/>
                          <a:pathLst>
                            <a:path w="147320">
                              <a:moveTo>
                                <a:pt x="f6" y="f51"/>
                              </a:moveTo>
                              <a:lnTo>
                                <a:pt x="f7" y="f5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41" o:spid="_x0000_s1026" style="position:absolute;margin-left:.9pt;margin-top:-18pt;width:11.55pt;height:0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" path="m,l147320,e" filled="f" strokeweight=".72pt">
                <v:path arrowok="t" o:connecttype="custom" o:connectlocs="73344,0;146688,1;73344,1;0,1;73343,0;146686,0;73343,0;0,0;73343,0;146686,0;73343,0;0,0;0,0;146686,0" o:connectangles="270,0,90,180,270,0,90,180,270,0,90,180,90,270" textboxrect="0,0,147320,0"/>
              </v:shape>
            </w:pict>
          </mc:Fallback>
        </mc:AlternateContent>
      </w:r>
    </w:p>
    <w:p w:rsidR="002D2E3C" w:rsidRDefault="002D2E3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E3C" w:rsidRDefault="002D2E3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E3C" w:rsidRDefault="002D2E3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E3C" w:rsidRDefault="002D2E3C">
      <w:pPr>
        <w:widowControl w:val="0"/>
        <w:autoSpaceDE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Dato/</w:t>
      </w:r>
      <w:proofErr w:type="gramStart"/>
      <w:r>
        <w:rPr>
          <w:rFonts w:ascii="Times New Roman" w:hAnsi="Times New Roman"/>
          <w:sz w:val="24"/>
          <w:szCs w:val="24"/>
        </w:rPr>
        <w:t xml:space="preserve">Sted:   </w:t>
      </w:r>
      <w:r>
        <w:rPr>
          <w:rFonts w:ascii="Times New Roman" w:hAnsi="Times New Roman"/>
          <w:b/>
          <w:bCs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___________________</w:t>
      </w:r>
    </w:p>
    <w:p w:rsidR="002D2E3C" w:rsidRDefault="002D2E3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E3C" w:rsidRDefault="002D2E3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E3C" w:rsidRDefault="002D2E3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E3C" w:rsidRDefault="002D2E3C">
      <w:pPr>
        <w:widowControl w:val="0"/>
        <w:autoSpaceDE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tabs>
          <w:tab w:val="left" w:pos="494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Underskrift: _________________________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2D2E3C" w:rsidRDefault="002D2E3C">
      <w:pPr>
        <w:widowControl w:val="0"/>
        <w:autoSpaceDE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tabs>
          <w:tab w:val="left" w:pos="4980"/>
        </w:tabs>
        <w:autoSpaceDE w:val="0"/>
        <w:spacing w:after="0" w:line="240" w:lineRule="auto"/>
        <w:ind w:left="1240"/>
      </w:pPr>
      <w:r>
        <w:rPr>
          <w:rFonts w:ascii="Times New Roman" w:hAnsi="Times New Roman"/>
          <w:sz w:val="19"/>
          <w:szCs w:val="19"/>
        </w:rPr>
        <w:t>Kandidat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Hovedveileder</w:t>
      </w:r>
    </w:p>
    <w:p w:rsidR="002D2E3C" w:rsidRDefault="002D2E3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E3C" w:rsidRDefault="002D2E3C">
      <w:pPr>
        <w:widowControl w:val="0"/>
        <w:autoSpaceDE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tabs>
          <w:tab w:val="left" w:pos="4980"/>
        </w:tabs>
        <w:autoSpaceDE w:val="0"/>
        <w:spacing w:after="0" w:line="240" w:lineRule="auto"/>
        <w:ind w:left="1260"/>
      </w:pPr>
      <w:r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2D2E3C" w:rsidRDefault="002D2E3C">
      <w:pPr>
        <w:widowControl w:val="0"/>
        <w:autoSpaceDE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2D2E3C" w:rsidRDefault="007B4484">
      <w:pPr>
        <w:widowControl w:val="0"/>
        <w:tabs>
          <w:tab w:val="left" w:pos="4980"/>
        </w:tabs>
        <w:autoSpaceDE w:val="0"/>
        <w:spacing w:after="0" w:line="240" w:lineRule="auto"/>
        <w:ind w:left="1300"/>
      </w:pPr>
      <w:proofErr w:type="spellStart"/>
      <w:r>
        <w:rPr>
          <w:rFonts w:ascii="Times New Roman" w:hAnsi="Times New Roman"/>
          <w:sz w:val="20"/>
          <w:szCs w:val="20"/>
        </w:rPr>
        <w:t>Medveileder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Medveileder</w:t>
      </w:r>
      <w:proofErr w:type="spellEnd"/>
    </w:p>
    <w:sectPr w:rsidR="002D2E3C">
      <w:pgSz w:w="11900" w:h="16840"/>
      <w:pgMar w:top="1398" w:right="1500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4484">
      <w:pPr>
        <w:spacing w:after="0" w:line="240" w:lineRule="auto"/>
      </w:pPr>
      <w:r>
        <w:separator/>
      </w:r>
    </w:p>
  </w:endnote>
  <w:endnote w:type="continuationSeparator" w:id="0">
    <w:p w:rsidR="00000000" w:rsidRDefault="007B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44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B4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2E3C"/>
    <w:rsid w:val="002D2E3C"/>
    <w:rsid w:val="007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natalma</dc:creator>
  <cp:lastModifiedBy>Natalia Andronova</cp:lastModifiedBy>
  <cp:revision>2</cp:revision>
  <dcterms:created xsi:type="dcterms:W3CDTF">2015-11-27T10:18:00Z</dcterms:created>
  <dcterms:modified xsi:type="dcterms:W3CDTF">2015-11-27T10:18:00Z</dcterms:modified>
</cp:coreProperties>
</file>